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center"/>
        <w:rPr>
          <w:rFonts w:hint="eastAsia" w:ascii="宋体" w:hAnsi="宋体" w:eastAsia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kern w:val="0"/>
          <w:sz w:val="30"/>
          <w:szCs w:val="30"/>
        </w:rPr>
        <w:t>西</w:t>
      </w:r>
      <w:r>
        <w:rPr>
          <w:rFonts w:ascii="宋体" w:hAnsi="宋体" w:eastAsia="宋体"/>
          <w:b/>
          <w:bCs/>
          <w:kern w:val="0"/>
          <w:sz w:val="30"/>
          <w:szCs w:val="30"/>
        </w:rPr>
        <w:t>南大学</w:t>
      </w:r>
      <w:r>
        <w:rPr>
          <w:rFonts w:hint="eastAsia" w:ascii="宋体" w:hAnsi="宋体" w:eastAsia="宋体"/>
          <w:b/>
          <w:bCs/>
          <w:kern w:val="0"/>
          <w:sz w:val="30"/>
          <w:szCs w:val="30"/>
          <w:lang w:val="en-US" w:eastAsia="zh-CN"/>
        </w:rPr>
        <w:t>水产学院</w:t>
      </w: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/>
          <w:b/>
          <w:bCs/>
          <w:kern w:val="0"/>
          <w:sz w:val="30"/>
          <w:szCs w:val="30"/>
        </w:rPr>
        <w:t>“一流学科和拔尖人才专项计划”推免研究生申请表</w:t>
      </w:r>
    </w:p>
    <w:tbl>
      <w:tblPr>
        <w:tblStyle w:val="11"/>
        <w:tblW w:w="8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34"/>
        <w:gridCol w:w="1282"/>
        <w:gridCol w:w="621"/>
        <w:gridCol w:w="1122"/>
        <w:gridCol w:w="673"/>
        <w:gridCol w:w="27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基本情况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姓  名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性    别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申请人免冠近照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学  号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所在学院及专业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外语水平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CET4</w:t>
            </w:r>
            <w:r>
              <w:rPr>
                <w:kern w:val="0"/>
                <w:sz w:val="22"/>
                <w:szCs w:val="21"/>
                <w:u w:val="single"/>
              </w:rPr>
              <w:t xml:space="preserve">     </w:t>
            </w:r>
            <w:r>
              <w:rPr>
                <w:kern w:val="0"/>
                <w:sz w:val="22"/>
                <w:szCs w:val="21"/>
              </w:rPr>
              <w:t>分 CET6</w:t>
            </w:r>
            <w:r>
              <w:rPr>
                <w:kern w:val="0"/>
                <w:sz w:val="22"/>
                <w:szCs w:val="21"/>
                <w:u w:val="single"/>
              </w:rPr>
              <w:t xml:space="preserve">     </w:t>
            </w:r>
            <w:r>
              <w:rPr>
                <w:kern w:val="0"/>
                <w:sz w:val="22"/>
                <w:szCs w:val="21"/>
              </w:rPr>
              <w:t>分 其他</w:t>
            </w: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47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电子邮箱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b/>
                <w:bCs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  <w:lang w:val="en-US" w:eastAsia="zh-CN"/>
              </w:rPr>
              <w:t>拟报志愿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学科方向1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学科方向2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学科方向3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2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大学阶段的</w:t>
            </w:r>
            <w:r>
              <w:rPr>
                <w:rFonts w:hint="eastAsia"/>
                <w:b/>
                <w:kern w:val="0"/>
                <w:sz w:val="22"/>
                <w:szCs w:val="21"/>
                <w:lang w:val="en-US" w:eastAsia="zh-CN"/>
              </w:rPr>
              <w:t>奖惩情况</w:t>
            </w:r>
          </w:p>
        </w:tc>
        <w:tc>
          <w:tcPr>
            <w:tcW w:w="7250" w:type="dxa"/>
            <w:gridSpan w:val="7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学生思想政治情况</w:t>
            </w:r>
          </w:p>
        </w:tc>
        <w:tc>
          <w:tcPr>
            <w:tcW w:w="7250" w:type="dxa"/>
            <w:gridSpan w:val="7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</w:t>
            </w: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学生工作</w:t>
            </w:r>
            <w:r>
              <w:rPr>
                <w:kern w:val="0"/>
                <w:sz w:val="22"/>
                <w:szCs w:val="21"/>
              </w:rPr>
              <w:t>负责人签字：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学院推荐小组意见</w:t>
            </w:r>
          </w:p>
        </w:tc>
        <w:tc>
          <w:tcPr>
            <w:tcW w:w="7250" w:type="dxa"/>
            <w:gridSpan w:val="7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1836" w:firstLineChars="85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1836" w:firstLineChars="85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学院负责人签字（加盖公章）：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          年     月    日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1304" w:gutter="0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_GB2312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wordWrap w:val="0"/>
      <w:ind w:left="350"/>
      <w:jc w:val="right"/>
      <w:rPr>
        <w:rFonts w:ascii="宋体_GB2312" w:hAnsi="宋体_GB2312" w:eastAsia="宋体_GB2312"/>
        <w:spacing w:val="2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5"/>
  <w:drawingGridVerticalSpacing w:val="573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37779"/>
    <w:rsid w:val="00027EC8"/>
    <w:rsid w:val="000472C6"/>
    <w:rsid w:val="000A1C79"/>
    <w:rsid w:val="000A1E13"/>
    <w:rsid w:val="000E4B51"/>
    <w:rsid w:val="000E558C"/>
    <w:rsid w:val="001210BF"/>
    <w:rsid w:val="00141E61"/>
    <w:rsid w:val="00143E3D"/>
    <w:rsid w:val="00151AA9"/>
    <w:rsid w:val="001617A6"/>
    <w:rsid w:val="001624CF"/>
    <w:rsid w:val="00183066"/>
    <w:rsid w:val="0018582E"/>
    <w:rsid w:val="001A7DB6"/>
    <w:rsid w:val="001B32D4"/>
    <w:rsid w:val="001D5CAD"/>
    <w:rsid w:val="001E1DEA"/>
    <w:rsid w:val="001E6961"/>
    <w:rsid w:val="001E7AEB"/>
    <w:rsid w:val="00212FBC"/>
    <w:rsid w:val="00222948"/>
    <w:rsid w:val="0023222E"/>
    <w:rsid w:val="0027526F"/>
    <w:rsid w:val="002A6C3C"/>
    <w:rsid w:val="002B636C"/>
    <w:rsid w:val="002B6703"/>
    <w:rsid w:val="002C5386"/>
    <w:rsid w:val="00304E3A"/>
    <w:rsid w:val="0034352B"/>
    <w:rsid w:val="003B7C9B"/>
    <w:rsid w:val="00410F0C"/>
    <w:rsid w:val="00411B6F"/>
    <w:rsid w:val="004144C3"/>
    <w:rsid w:val="004464EF"/>
    <w:rsid w:val="00460CF1"/>
    <w:rsid w:val="00487354"/>
    <w:rsid w:val="004C401A"/>
    <w:rsid w:val="005478B3"/>
    <w:rsid w:val="00553828"/>
    <w:rsid w:val="005563CF"/>
    <w:rsid w:val="00560A86"/>
    <w:rsid w:val="00563BED"/>
    <w:rsid w:val="00574933"/>
    <w:rsid w:val="00584A73"/>
    <w:rsid w:val="00595C01"/>
    <w:rsid w:val="005A1988"/>
    <w:rsid w:val="005B3217"/>
    <w:rsid w:val="005F4645"/>
    <w:rsid w:val="00601A41"/>
    <w:rsid w:val="00612966"/>
    <w:rsid w:val="006211E7"/>
    <w:rsid w:val="00676214"/>
    <w:rsid w:val="00676C7E"/>
    <w:rsid w:val="00690254"/>
    <w:rsid w:val="006C18D0"/>
    <w:rsid w:val="006D0395"/>
    <w:rsid w:val="006D08DD"/>
    <w:rsid w:val="006F10CD"/>
    <w:rsid w:val="006F74FA"/>
    <w:rsid w:val="00725441"/>
    <w:rsid w:val="00753356"/>
    <w:rsid w:val="0076064A"/>
    <w:rsid w:val="00777A02"/>
    <w:rsid w:val="00796D03"/>
    <w:rsid w:val="007A4E30"/>
    <w:rsid w:val="007A548E"/>
    <w:rsid w:val="007A6A7E"/>
    <w:rsid w:val="007B2F22"/>
    <w:rsid w:val="007D1775"/>
    <w:rsid w:val="007D184B"/>
    <w:rsid w:val="007D1B41"/>
    <w:rsid w:val="007E28C9"/>
    <w:rsid w:val="007E6A68"/>
    <w:rsid w:val="00807584"/>
    <w:rsid w:val="0086520C"/>
    <w:rsid w:val="0087698D"/>
    <w:rsid w:val="00892F14"/>
    <w:rsid w:val="008A62EB"/>
    <w:rsid w:val="008B1B64"/>
    <w:rsid w:val="008E5E2A"/>
    <w:rsid w:val="009127F2"/>
    <w:rsid w:val="00937C33"/>
    <w:rsid w:val="009C2C07"/>
    <w:rsid w:val="009C7AE1"/>
    <w:rsid w:val="009E5C7B"/>
    <w:rsid w:val="009F1F59"/>
    <w:rsid w:val="00A06174"/>
    <w:rsid w:val="00A2068C"/>
    <w:rsid w:val="00AC5D15"/>
    <w:rsid w:val="00AD3AB7"/>
    <w:rsid w:val="00AE4BFF"/>
    <w:rsid w:val="00AF26D9"/>
    <w:rsid w:val="00B00EE5"/>
    <w:rsid w:val="00B73349"/>
    <w:rsid w:val="00B817E1"/>
    <w:rsid w:val="00BE2FBE"/>
    <w:rsid w:val="00C020BA"/>
    <w:rsid w:val="00C06E28"/>
    <w:rsid w:val="00C256BF"/>
    <w:rsid w:val="00C4757D"/>
    <w:rsid w:val="00C61B65"/>
    <w:rsid w:val="00C7422F"/>
    <w:rsid w:val="00C97F69"/>
    <w:rsid w:val="00CA4847"/>
    <w:rsid w:val="00CA7261"/>
    <w:rsid w:val="00CB388E"/>
    <w:rsid w:val="00CB416D"/>
    <w:rsid w:val="00CE00EA"/>
    <w:rsid w:val="00CE3163"/>
    <w:rsid w:val="00D900A9"/>
    <w:rsid w:val="00DA01C7"/>
    <w:rsid w:val="00DE0B3D"/>
    <w:rsid w:val="00E13944"/>
    <w:rsid w:val="00E229BA"/>
    <w:rsid w:val="00E5391E"/>
    <w:rsid w:val="00E66CD7"/>
    <w:rsid w:val="00E8000D"/>
    <w:rsid w:val="00E83780"/>
    <w:rsid w:val="00EA1088"/>
    <w:rsid w:val="00EB1470"/>
    <w:rsid w:val="00EB1C97"/>
    <w:rsid w:val="00EB676E"/>
    <w:rsid w:val="00EE331B"/>
    <w:rsid w:val="00EF0855"/>
    <w:rsid w:val="00EF1F10"/>
    <w:rsid w:val="00F00A74"/>
    <w:rsid w:val="00F22269"/>
    <w:rsid w:val="00F344EE"/>
    <w:rsid w:val="00F42FD4"/>
    <w:rsid w:val="00F51E0E"/>
    <w:rsid w:val="00F77859"/>
    <w:rsid w:val="00F84BB8"/>
    <w:rsid w:val="00F9603F"/>
    <w:rsid w:val="02591271"/>
    <w:rsid w:val="02A76519"/>
    <w:rsid w:val="04F37779"/>
    <w:rsid w:val="06076A1B"/>
    <w:rsid w:val="07917E83"/>
    <w:rsid w:val="08D94AEE"/>
    <w:rsid w:val="09123624"/>
    <w:rsid w:val="0D385FA4"/>
    <w:rsid w:val="112A7BC2"/>
    <w:rsid w:val="17830312"/>
    <w:rsid w:val="19FC7018"/>
    <w:rsid w:val="1ADC052E"/>
    <w:rsid w:val="21755C34"/>
    <w:rsid w:val="23CE642C"/>
    <w:rsid w:val="25BD7798"/>
    <w:rsid w:val="2BD0433F"/>
    <w:rsid w:val="2CFC497E"/>
    <w:rsid w:val="309058BC"/>
    <w:rsid w:val="35724A91"/>
    <w:rsid w:val="3C0B6C74"/>
    <w:rsid w:val="41237BDE"/>
    <w:rsid w:val="470021A8"/>
    <w:rsid w:val="474A2B1E"/>
    <w:rsid w:val="4DD61D22"/>
    <w:rsid w:val="4F29638F"/>
    <w:rsid w:val="549D3F8A"/>
    <w:rsid w:val="553316E4"/>
    <w:rsid w:val="5D6B0BD0"/>
    <w:rsid w:val="648F4C84"/>
    <w:rsid w:val="650D065A"/>
    <w:rsid w:val="65B90F09"/>
    <w:rsid w:val="66085919"/>
    <w:rsid w:val="692F560C"/>
    <w:rsid w:val="69844CF3"/>
    <w:rsid w:val="74D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rPr>
      <w:kern w:val="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uiPriority w:val="0"/>
    <w:rPr>
      <w:rFonts w:eastAsia="宋体"/>
      <w:sz w:val="28"/>
    </w:rPr>
  </w:style>
  <w:style w:type="character" w:styleId="15">
    <w:name w:val="Hyperlink"/>
    <w:uiPriority w:val="0"/>
    <w:rPr>
      <w:color w:val="686767"/>
      <w:u w:val="none"/>
    </w:rPr>
  </w:style>
  <w:style w:type="character" w:customStyle="1" w:styleId="16">
    <w:name w:val="批注框文本 Char"/>
    <w:link w:val="7"/>
    <w:qFormat/>
    <w:uiPriority w:val="0"/>
    <w:rPr>
      <w:rFonts w:eastAsia="仿宋_GB2312"/>
      <w:kern w:val="2"/>
      <w:sz w:val="18"/>
      <w:szCs w:val="18"/>
    </w:rPr>
  </w:style>
  <w:style w:type="paragraph" w:customStyle="1" w:styleId="17">
    <w:name w:val="抄 送"/>
    <w:basedOn w:val="18"/>
    <w:qFormat/>
    <w:uiPriority w:val="0"/>
    <w:pPr>
      <w:ind w:left="0"/>
    </w:pPr>
    <w:rPr>
      <w:rFonts w:eastAsia="仿宋_GB2312"/>
    </w:rPr>
  </w:style>
  <w:style w:type="paragraph" w:customStyle="1" w:styleId="18">
    <w:name w:val="主题词"/>
    <w:basedOn w:val="1"/>
    <w:qFormat/>
    <w:uiPriority w:val="0"/>
    <w:pPr>
      <w:ind w:left="1246"/>
    </w:pPr>
    <w:rPr>
      <w:rFonts w:eastAsia="文鼎小标宋简"/>
    </w:rPr>
  </w:style>
  <w:style w:type="paragraph" w:customStyle="1" w:styleId="19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0">
    <w:name w:val="附件"/>
    <w:basedOn w:val="1"/>
    <w:qFormat/>
    <w:uiPriority w:val="0"/>
    <w:pPr>
      <w:ind w:left="1638"/>
    </w:pPr>
  </w:style>
  <w:style w:type="paragraph" w:customStyle="1" w:styleId="21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6-20020101EJ\AppData\Roaming\kingsoft\office6\templates\download\&#40664;&#35748;\2012&#26368;&#26032;&#20826;&#25919;&#20844;&#25991;&#27169;&#26495;(&#20826;&#30340;&#20844;&#25991;&#24179;&#34892;&#25991;)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66218-91D4-43BE-A431-D92239013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2012最新党政公文模板(党的公文平行文).wpt</Template>
  <Company>Hewlett-Packard Company</Company>
  <Pages>8</Pages>
  <Words>2044</Words>
  <Characters>2228</Characters>
  <Lines>21</Lines>
  <Paragraphs>6</Paragraphs>
  <TotalTime>0</TotalTime>
  <ScaleCrop>false</ScaleCrop>
  <LinksUpToDate>false</LinksUpToDate>
  <CharactersWithSpaces>2894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2020-09-21T14:55:00Z</dcterms:created>
  <dc:creator>Administrator</dc:creator>
  <cp:lastModifiedBy>谭觅食</cp:lastModifiedBy>
  <cp:lastPrinted>2017-09-12T08:26:00Z</cp:lastPrinted>
  <dcterms:modified xsi:type="dcterms:W3CDTF">2021-09-10T03:41:38Z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47D6DC9D2B68417AA4D1D4FFF44ECFD2</vt:lpwstr>
  </property>
</Properties>
</file>